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7EDC" w14:textId="0567A607" w:rsidR="004A5399" w:rsidRDefault="00D71E2C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A315F" wp14:editId="43406BDE">
                <wp:simplePos x="0" y="0"/>
                <wp:positionH relativeFrom="column">
                  <wp:posOffset>-101600</wp:posOffset>
                </wp:positionH>
                <wp:positionV relativeFrom="paragraph">
                  <wp:posOffset>120015</wp:posOffset>
                </wp:positionV>
                <wp:extent cx="1013460" cy="6737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80BB4" w14:textId="1B02C0FB" w:rsidR="00AB6147" w:rsidRDefault="00BE55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22B2F" wp14:editId="613A14DE">
                                  <wp:extent cx="779929" cy="779929"/>
                                  <wp:effectExtent l="0" t="0" r="0" b="0"/>
                                  <wp:docPr id="4" name="Graphic 4" descr="Palm t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diafile_fPOCYu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900" cy="78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A31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pt;margin-top:9.45pt;width:79.8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" filled="f" stroked="f">
                <v:textbox>
                  <w:txbxContent>
                    <w:p w14:paraId="3E180BB4" w14:textId="1B02C0FB" w:rsidR="00AB6147" w:rsidRDefault="00BE557E">
                      <w:r>
                        <w:rPr>
                          <w:noProof/>
                        </w:rPr>
                        <w:drawing>
                          <wp:inline distT="0" distB="0" distL="0" distR="0" wp14:anchorId="53B22B2F" wp14:editId="613A14DE">
                            <wp:extent cx="779929" cy="779929"/>
                            <wp:effectExtent l="0" t="0" r="0" b="0"/>
                            <wp:docPr id="4" name="Graphic 4" descr="Palm t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diafile_fPOCYu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6900" cy="78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B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686A" wp14:editId="1934A82A">
                <wp:simplePos x="0" y="0"/>
                <wp:positionH relativeFrom="column">
                  <wp:posOffset>3708400</wp:posOffset>
                </wp:positionH>
                <wp:positionV relativeFrom="paragraph">
                  <wp:posOffset>25400</wp:posOffset>
                </wp:positionV>
                <wp:extent cx="3428365" cy="1120140"/>
                <wp:effectExtent l="25400" t="25400" r="26035" b="22860"/>
                <wp:wrapThrough wrapText="bothSides">
                  <wp:wrapPolygon edited="0">
                    <wp:start x="160" y="-490"/>
                    <wp:lineTo x="-160" y="-490"/>
                    <wp:lineTo x="-160" y="20082"/>
                    <wp:lineTo x="160" y="21551"/>
                    <wp:lineTo x="21284" y="21551"/>
                    <wp:lineTo x="21444" y="21551"/>
                    <wp:lineTo x="21604" y="17143"/>
                    <wp:lineTo x="21604" y="490"/>
                    <wp:lineTo x="21284" y="-490"/>
                    <wp:lineTo x="160" y="-49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365" cy="112014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354FA7C0" id="Rounded_x0020_Rectangle_x0020_8" o:spid="_x0000_s1026" style="position:absolute;margin-left:292pt;margin-top:2pt;width:269.9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" fillcolor="white [3201]" strokecolor="#70ad47 [3209]" strokeweight="3pt">
                <v:stroke joinstyle="miter"/>
                <w10:wrap type="through"/>
              </v:roundrect>
            </w:pict>
          </mc:Fallback>
        </mc:AlternateContent>
      </w:r>
      <w:r w:rsidR="001E3B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4C595" wp14:editId="0BFCCDA8">
                <wp:simplePos x="0" y="0"/>
                <wp:positionH relativeFrom="column">
                  <wp:posOffset>3823970</wp:posOffset>
                </wp:positionH>
                <wp:positionV relativeFrom="paragraph">
                  <wp:posOffset>5080</wp:posOffset>
                </wp:positionV>
                <wp:extent cx="3201035" cy="11455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B9D2C" w14:textId="77777777" w:rsidR="009D14AA" w:rsidRPr="009D14AA" w:rsidRDefault="009D14A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14A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Class info and contact:</w:t>
                            </w:r>
                          </w:p>
                          <w:p w14:paraId="28996133" w14:textId="77777777" w:rsidR="009D14AA" w:rsidRPr="009D14AA" w:rsidRDefault="009D14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14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ciprianosciencespot.com</w:t>
                            </w:r>
                          </w:p>
                          <w:p w14:paraId="1F32AE8E" w14:textId="77777777" w:rsidR="009D14AA" w:rsidRDefault="00BE55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1E3BA6" w:rsidRPr="00C45AE8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hcipriano@greatneck.k12.ny.us</w:t>
                              </w:r>
                            </w:hyperlink>
                          </w:p>
                          <w:p w14:paraId="765F4CEF" w14:textId="77777777" w:rsidR="001E3BA6" w:rsidRPr="001E3BA6" w:rsidRDefault="001E3B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E3BA6">
                              <w:rPr>
                                <w:rFonts w:ascii="Comic Sans MS" w:hAnsi="Comic Sans MS"/>
                              </w:rPr>
                              <w:t>Office: 516-441-4854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C595" id="Text Box 9" o:spid="_x0000_s1027" type="#_x0000_t202" style="position:absolute;margin-left:301.1pt;margin-top:.4pt;width:252.05pt;height: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" filled="f" stroked="f">
                <v:textbox>
                  <w:txbxContent>
                    <w:p w14:paraId="100B9D2C" w14:textId="77777777" w:rsidR="009D14AA" w:rsidRPr="009D14AA" w:rsidRDefault="009D14A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D14A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Class info and contact:</w:t>
                      </w:r>
                    </w:p>
                    <w:p w14:paraId="28996133" w14:textId="77777777" w:rsidR="009D14AA" w:rsidRPr="009D14AA" w:rsidRDefault="009D14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14AA">
                        <w:rPr>
                          <w:rFonts w:ascii="Comic Sans MS" w:hAnsi="Comic Sans MS"/>
                          <w:sz w:val="28"/>
                          <w:szCs w:val="28"/>
                        </w:rPr>
                        <w:t>ciprianosciencespot.com</w:t>
                      </w:r>
                    </w:p>
                    <w:p w14:paraId="1F32AE8E" w14:textId="77777777" w:rsidR="009D14AA" w:rsidRDefault="00164E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9" w:history="1">
                        <w:r w:rsidR="001E3BA6" w:rsidRPr="00C45AE8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hcipriano@greatneck.k12.ny.us</w:t>
                        </w:r>
                      </w:hyperlink>
                    </w:p>
                    <w:p w14:paraId="765F4CEF" w14:textId="77777777" w:rsidR="001E3BA6" w:rsidRPr="001E3BA6" w:rsidRDefault="001E3BA6">
                      <w:pPr>
                        <w:rPr>
                          <w:rFonts w:ascii="Comic Sans MS" w:hAnsi="Comic Sans MS"/>
                        </w:rPr>
                      </w:pPr>
                      <w:r w:rsidRPr="001E3BA6">
                        <w:rPr>
                          <w:rFonts w:ascii="Comic Sans MS" w:hAnsi="Comic Sans MS"/>
                        </w:rPr>
                        <w:t>Office: 516-441-4854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D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800FD" wp14:editId="44AAC70C">
                <wp:simplePos x="0" y="0"/>
                <wp:positionH relativeFrom="column">
                  <wp:posOffset>736600</wp:posOffset>
                </wp:positionH>
                <wp:positionV relativeFrom="paragraph">
                  <wp:posOffset>1257300</wp:posOffset>
                </wp:positionV>
                <wp:extent cx="5601335" cy="3454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CC1EA" w14:textId="77777777" w:rsidR="001C1DAE" w:rsidRPr="001C1DAE" w:rsidRDefault="001C1DAE" w:rsidP="001C1D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1DA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ourse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00FD" id="Text Box 10" o:spid="_x0000_s1028" type="#_x0000_t202" style="position:absolute;margin-left:58pt;margin-top:99pt;width:441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" filled="f" stroked="f">
                <v:textbox>
                  <w:txbxContent>
                    <w:p w14:paraId="370CC1EA" w14:textId="77777777" w:rsidR="001C1DAE" w:rsidRPr="001C1DAE" w:rsidRDefault="001C1DAE" w:rsidP="001C1DA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C1DA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ourse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4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2E8BB" wp14:editId="12C731D1">
                <wp:simplePos x="0" y="0"/>
                <wp:positionH relativeFrom="column">
                  <wp:posOffset>737235</wp:posOffset>
                </wp:positionH>
                <wp:positionV relativeFrom="paragraph">
                  <wp:posOffset>2540</wp:posOffset>
                </wp:positionV>
                <wp:extent cx="1600835" cy="11455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A21B9" w14:textId="7A42D882" w:rsidR="009D14AA" w:rsidRDefault="00BE557E" w:rsidP="009D14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Botany</w:t>
                            </w:r>
                          </w:p>
                          <w:p w14:paraId="7178FC45" w14:textId="77777777" w:rsidR="00BE557E" w:rsidRPr="009D14AA" w:rsidRDefault="00BE557E" w:rsidP="009D14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0C6E8E" w14:textId="2B6BCCAB" w:rsidR="009D14AA" w:rsidRPr="009D14AA" w:rsidRDefault="009D14AA" w:rsidP="009D14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14A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Mrs. Cipriano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E8BB" id="Text Box 7" o:spid="_x0000_s1029" type="#_x0000_t202" style="position:absolute;margin-left:58.05pt;margin-top:.2pt;width:126.0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" filled="f" stroked="f">
                <v:textbox>
                  <w:txbxContent>
                    <w:p w14:paraId="169A21B9" w14:textId="7A42D882" w:rsidR="009D14AA" w:rsidRDefault="00BE557E" w:rsidP="009D14A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Botany</w:t>
                      </w:r>
                    </w:p>
                    <w:p w14:paraId="7178FC45" w14:textId="77777777" w:rsidR="00BE557E" w:rsidRPr="009D14AA" w:rsidRDefault="00BE557E" w:rsidP="009D14A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0C6E8E" w14:textId="2B6BCCAB" w:rsidR="009D14AA" w:rsidRPr="009D14AA" w:rsidRDefault="009D14AA" w:rsidP="009D14A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9D14A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Mrs. Cipriano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4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8E24" wp14:editId="3749DC7D">
                <wp:simplePos x="0" y="0"/>
                <wp:positionH relativeFrom="column">
                  <wp:posOffset>-177800</wp:posOffset>
                </wp:positionH>
                <wp:positionV relativeFrom="paragraph">
                  <wp:posOffset>0</wp:posOffset>
                </wp:positionV>
                <wp:extent cx="2972435" cy="1031240"/>
                <wp:effectExtent l="25400" t="25400" r="24765" b="35560"/>
                <wp:wrapThrough wrapText="bothSides">
                  <wp:wrapPolygon edited="0">
                    <wp:start x="7014" y="-532"/>
                    <wp:lineTo x="-185" y="-532"/>
                    <wp:lineTo x="-185" y="13833"/>
                    <wp:lineTo x="738" y="16493"/>
                    <wp:lineTo x="738" y="17025"/>
                    <wp:lineTo x="6091" y="21813"/>
                    <wp:lineTo x="7014" y="21813"/>
                    <wp:lineTo x="14397" y="21813"/>
                    <wp:lineTo x="14766" y="21813"/>
                    <wp:lineTo x="20673" y="17025"/>
                    <wp:lineTo x="21042" y="16493"/>
                    <wp:lineTo x="21595" y="11704"/>
                    <wp:lineTo x="21595" y="5320"/>
                    <wp:lineTo x="16612" y="-532"/>
                    <wp:lineTo x="14397" y="-532"/>
                    <wp:lineTo x="7014" y="-532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103124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35554" id="Oval 2" o:spid="_x0000_s1026" style="position:absolute;margin-left:-14pt;margin-top:0;width:234.05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" fillcolor="white [3201]" strokecolor="#70ad47 [3209]" strokeweight="3pt">
                <v:stroke joinstyle="miter"/>
                <w10:wrap type="through"/>
              </v:oval>
            </w:pict>
          </mc:Fallback>
        </mc:AlternateContent>
      </w:r>
    </w:p>
    <w:p w14:paraId="4ACB9E81" w14:textId="77777777" w:rsidR="001C1DAE" w:rsidRDefault="001C1DAE">
      <w:pPr>
        <w:rPr>
          <w:rFonts w:ascii="Comic Sans MS" w:hAnsi="Comic Sans MS"/>
        </w:rPr>
      </w:pPr>
    </w:p>
    <w:p w14:paraId="008C99E0" w14:textId="77777777" w:rsidR="001C1DAE" w:rsidRDefault="001C1DAE">
      <w:pPr>
        <w:rPr>
          <w:rFonts w:ascii="Comic Sans MS" w:hAnsi="Comic Sans MS"/>
        </w:rPr>
      </w:pPr>
    </w:p>
    <w:p w14:paraId="2CF7E624" w14:textId="77777777" w:rsidR="001C1DAE" w:rsidRDefault="001C1DAE">
      <w:pPr>
        <w:rPr>
          <w:rFonts w:ascii="Comic Sans MS" w:hAnsi="Comic Sans MS"/>
        </w:rPr>
      </w:pPr>
    </w:p>
    <w:p w14:paraId="3D44BCA9" w14:textId="77777777" w:rsidR="001C1DAE" w:rsidRDefault="001C1DAE">
      <w:pPr>
        <w:rPr>
          <w:rFonts w:ascii="Comic Sans MS" w:hAnsi="Comic Sans MS"/>
        </w:rPr>
      </w:pPr>
    </w:p>
    <w:p w14:paraId="11066C9D" w14:textId="77777777" w:rsidR="001C1DAE" w:rsidRDefault="001C1DAE">
      <w:pPr>
        <w:rPr>
          <w:rFonts w:ascii="Comic Sans MS" w:hAnsi="Comic Sans MS"/>
        </w:rPr>
      </w:pPr>
    </w:p>
    <w:p w14:paraId="05D7C658" w14:textId="7DA574E2" w:rsidR="001C1DAE" w:rsidRDefault="001C1DAE">
      <w:pPr>
        <w:rPr>
          <w:rFonts w:ascii="Comic Sans MS" w:hAnsi="Comic Sans MS"/>
        </w:rPr>
      </w:pPr>
    </w:p>
    <w:p w14:paraId="0616CD18" w14:textId="77777777" w:rsidR="00A675DD" w:rsidRDefault="00A675DD" w:rsidP="001C1DAE">
      <w:pPr>
        <w:rPr>
          <w:rFonts w:ascii="Herculanum" w:hAnsi="Herculanum"/>
          <w:b/>
          <w:sz w:val="28"/>
          <w:szCs w:val="28"/>
          <w:u w:val="single"/>
        </w:rPr>
      </w:pPr>
    </w:p>
    <w:p w14:paraId="41E0E48D" w14:textId="24C0735F" w:rsidR="001C1DAE" w:rsidRDefault="001C1DAE" w:rsidP="001C1DAE">
      <w:pPr>
        <w:rPr>
          <w:rFonts w:ascii="Herculanum" w:hAnsi="Herculanum"/>
          <w:b/>
          <w:sz w:val="28"/>
          <w:szCs w:val="28"/>
          <w:u w:val="single"/>
        </w:rPr>
      </w:pPr>
      <w:r w:rsidRPr="001C1DAE">
        <w:rPr>
          <w:rFonts w:ascii="Herculanum" w:hAnsi="Herculanum"/>
          <w:b/>
          <w:sz w:val="28"/>
          <w:szCs w:val="28"/>
          <w:u w:val="single"/>
        </w:rPr>
        <w:t xml:space="preserve">Grading: </w:t>
      </w:r>
    </w:p>
    <w:p w14:paraId="6BACD31B" w14:textId="77777777" w:rsidR="001C1DAE" w:rsidRPr="001C1DAE" w:rsidRDefault="001C1DAE" w:rsidP="001C1DAE">
      <w:pPr>
        <w:rPr>
          <w:rFonts w:ascii="Herculanum" w:hAnsi="Herculanum"/>
          <w:b/>
          <w:sz w:val="28"/>
          <w:szCs w:val="28"/>
          <w:u w:val="single"/>
        </w:rPr>
      </w:pPr>
    </w:p>
    <w:p w14:paraId="602BA380" w14:textId="17506CA3" w:rsidR="001C1DAE" w:rsidRPr="00AB5D04" w:rsidRDefault="00BE557E" w:rsidP="001C1DAE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u w:val="single"/>
        </w:rPr>
        <w:t>Weekly Journal/</w:t>
      </w:r>
      <w:r w:rsidR="00213DF6">
        <w:rPr>
          <w:rFonts w:ascii="Lucida Handwriting" w:hAnsi="Lucida Handwriting"/>
          <w:b/>
          <w:u w:val="single"/>
        </w:rPr>
        <w:t>Tests/ projects</w:t>
      </w:r>
      <w:r w:rsidR="001C1DAE" w:rsidRPr="004D6C28">
        <w:rPr>
          <w:rFonts w:ascii="Lucida Handwriting" w:hAnsi="Lucida Handwriting"/>
          <w:b/>
          <w:u w:val="single"/>
        </w:rPr>
        <w:t xml:space="preserve"> </w:t>
      </w:r>
      <w:r>
        <w:rPr>
          <w:rFonts w:ascii="Lucida Handwriting" w:hAnsi="Lucida Handwriting"/>
          <w:b/>
          <w:u w:val="single"/>
        </w:rPr>
        <w:t>5</w:t>
      </w:r>
      <w:r w:rsidR="001C1DAE" w:rsidRPr="004D6C28">
        <w:rPr>
          <w:rFonts w:ascii="Lucida Handwriting" w:hAnsi="Lucida Handwriting"/>
          <w:b/>
          <w:u w:val="single"/>
        </w:rPr>
        <w:t>5%</w:t>
      </w:r>
      <w:r w:rsidR="001C1DAE" w:rsidRPr="00AB5D04">
        <w:rPr>
          <w:rFonts w:ascii="Lucida Handwriting" w:hAnsi="Lucida Handwriting"/>
          <w:b/>
        </w:rPr>
        <w:t xml:space="preserve"> </w:t>
      </w:r>
      <w:r w:rsidR="001E3BA6">
        <w:rPr>
          <w:rFonts w:ascii="Lucida Handwriting" w:hAnsi="Lucida Handwriting"/>
          <w:b/>
        </w:rPr>
        <w:t xml:space="preserve"> </w:t>
      </w:r>
      <w:r w:rsidR="001E3BA6" w:rsidRPr="001E3BA6">
        <w:rPr>
          <w:rFonts w:ascii="Lucida Handwriting" w:hAnsi="Lucida Handwriting"/>
        </w:rPr>
        <w:t>** Test days are</w:t>
      </w:r>
      <w:r w:rsidR="001E3BA6"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  <w:i/>
          <w:u w:val="single"/>
        </w:rPr>
        <w:t>Tuesdays</w:t>
      </w:r>
      <w:r w:rsidR="00213DF6">
        <w:rPr>
          <w:rFonts w:ascii="Lucida Handwriting" w:hAnsi="Lucida Handwriting"/>
          <w:b/>
          <w:i/>
          <w:u w:val="single"/>
        </w:rPr>
        <w:t xml:space="preserve"> </w:t>
      </w:r>
      <w:r w:rsidR="001E3BA6" w:rsidRPr="001E3BA6">
        <w:rPr>
          <w:rFonts w:ascii="Lucida Handwriting" w:hAnsi="Lucida Handwriting"/>
        </w:rPr>
        <w:t>this year</w:t>
      </w:r>
    </w:p>
    <w:p w14:paraId="25284D6C" w14:textId="1E0350ED" w:rsidR="00213DF6" w:rsidRDefault="00213DF6" w:rsidP="00E615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Projects are assigned well in advance, if you are absent on due date the project is due by electronic submission or it will be counted late.</w:t>
      </w:r>
    </w:p>
    <w:p w14:paraId="00445F1B" w14:textId="7A6127EE" w:rsidR="00BE557E" w:rsidRDefault="00BE557E" w:rsidP="00E615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Other testing assessments will be given periodically.  MC style.</w:t>
      </w:r>
    </w:p>
    <w:p w14:paraId="61A0C926" w14:textId="77777777" w:rsidR="00D04505" w:rsidRDefault="00D04505" w:rsidP="004D6C28">
      <w:pPr>
        <w:pStyle w:val="ListParagraph"/>
        <w:rPr>
          <w:rFonts w:ascii="Comic Sans MS" w:hAnsi="Comic Sans MS"/>
        </w:rPr>
      </w:pPr>
    </w:p>
    <w:p w14:paraId="70519390" w14:textId="040A5B88" w:rsidR="00E615F9" w:rsidRPr="004D6C28" w:rsidRDefault="00A675DD" w:rsidP="00E615F9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Quizzes/</w:t>
      </w:r>
      <w:proofErr w:type="spellStart"/>
      <w:r>
        <w:rPr>
          <w:rFonts w:ascii="Lucida Handwriting" w:hAnsi="Lucida Handwriting"/>
          <w:b/>
          <w:u w:val="single"/>
        </w:rPr>
        <w:t>Edpuzzle</w:t>
      </w:r>
      <w:proofErr w:type="spellEnd"/>
      <w:r>
        <w:rPr>
          <w:rFonts w:ascii="Lucida Handwriting" w:hAnsi="Lucida Handwriting"/>
          <w:b/>
          <w:u w:val="single"/>
        </w:rPr>
        <w:t xml:space="preserve"> </w:t>
      </w:r>
      <w:r w:rsidR="00E615F9" w:rsidRPr="004D6C28">
        <w:rPr>
          <w:rFonts w:ascii="Lucida Handwriting" w:hAnsi="Lucida Handwriting"/>
          <w:b/>
          <w:u w:val="single"/>
        </w:rPr>
        <w:t xml:space="preserve"> 2</w:t>
      </w:r>
      <w:r w:rsidR="00BE557E">
        <w:rPr>
          <w:rFonts w:ascii="Lucida Handwriting" w:hAnsi="Lucida Handwriting"/>
          <w:b/>
          <w:u w:val="single"/>
        </w:rPr>
        <w:t>5</w:t>
      </w:r>
      <w:r w:rsidR="00E615F9" w:rsidRPr="004D6C28">
        <w:rPr>
          <w:rFonts w:ascii="Lucida Handwriting" w:hAnsi="Lucida Handwriting"/>
          <w:b/>
          <w:u w:val="single"/>
        </w:rPr>
        <w:t>%</w:t>
      </w:r>
      <w:bookmarkStart w:id="0" w:name="_GoBack"/>
      <w:bookmarkEnd w:id="0"/>
    </w:p>
    <w:p w14:paraId="0496F693" w14:textId="77777777" w:rsidR="00E615F9" w:rsidRDefault="00E615F9" w:rsidP="00E615F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615F9">
        <w:rPr>
          <w:rFonts w:ascii="Comic Sans MS" w:hAnsi="Comic Sans MS"/>
        </w:rPr>
        <w:t>Given approximately every two weeks</w:t>
      </w:r>
      <w:r>
        <w:rPr>
          <w:rFonts w:ascii="Comic Sans MS" w:hAnsi="Comic Sans MS"/>
        </w:rPr>
        <w:t>.</w:t>
      </w:r>
    </w:p>
    <w:p w14:paraId="2E7E113D" w14:textId="7E15555C" w:rsidR="00E615F9" w:rsidRDefault="00E615F9" w:rsidP="00E615F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For</w:t>
      </w:r>
      <w:r w:rsidR="00213DF6">
        <w:rPr>
          <w:rFonts w:ascii="Comic Sans MS" w:hAnsi="Comic Sans MS"/>
        </w:rPr>
        <w:t>mat will be varied-</w:t>
      </w:r>
      <w:proofErr w:type="spellStart"/>
      <w:r w:rsidR="00BE557E">
        <w:rPr>
          <w:rFonts w:ascii="Comic Sans MS" w:hAnsi="Comic Sans MS"/>
        </w:rPr>
        <w:t>Edpuzzle</w:t>
      </w:r>
      <w:proofErr w:type="spellEnd"/>
      <w:r w:rsidR="00BE557E">
        <w:rPr>
          <w:rFonts w:ascii="Comic Sans MS" w:hAnsi="Comic Sans MS"/>
        </w:rPr>
        <w:t xml:space="preserve">, </w:t>
      </w:r>
      <w:r w:rsidR="00213DF6">
        <w:rPr>
          <w:rFonts w:ascii="Comic Sans MS" w:hAnsi="Comic Sans MS"/>
        </w:rPr>
        <w:t>MC, matching, group work.</w:t>
      </w:r>
    </w:p>
    <w:p w14:paraId="35680E9A" w14:textId="77777777" w:rsidR="00D04505" w:rsidRDefault="00D04505" w:rsidP="00E615F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740501AF" w14:textId="1912BF98" w:rsidR="00E615F9" w:rsidRPr="004D6C28" w:rsidRDefault="00E615F9" w:rsidP="00E615F9">
      <w:pPr>
        <w:rPr>
          <w:rFonts w:ascii="Lucida Handwriting" w:hAnsi="Lucida Handwriting"/>
          <w:b/>
          <w:u w:val="single"/>
        </w:rPr>
      </w:pPr>
      <w:r w:rsidRPr="004D6C28">
        <w:rPr>
          <w:rFonts w:ascii="Lucida Handwriting" w:hAnsi="Lucida Handwriting"/>
          <w:b/>
          <w:u w:val="single"/>
        </w:rPr>
        <w:t>Labs</w:t>
      </w:r>
      <w:r w:rsidR="00BE557E">
        <w:rPr>
          <w:rFonts w:ascii="Lucida Handwriting" w:hAnsi="Lucida Handwriting"/>
          <w:b/>
          <w:u w:val="single"/>
        </w:rPr>
        <w:t>/class activities/participation/greenhouse work and cleanup</w:t>
      </w:r>
      <w:r w:rsidRPr="004D6C28">
        <w:rPr>
          <w:rFonts w:ascii="Lucida Handwriting" w:hAnsi="Lucida Handwriting"/>
          <w:b/>
          <w:u w:val="single"/>
        </w:rPr>
        <w:t xml:space="preserve"> </w:t>
      </w:r>
      <w:r w:rsidR="00BE557E">
        <w:rPr>
          <w:rFonts w:ascii="Lucida Handwriting" w:hAnsi="Lucida Handwriting"/>
          <w:b/>
          <w:u w:val="single"/>
        </w:rPr>
        <w:t>20</w:t>
      </w:r>
      <w:r w:rsidRPr="004D6C28">
        <w:rPr>
          <w:rFonts w:ascii="Lucida Handwriting" w:hAnsi="Lucida Handwriting"/>
          <w:b/>
          <w:u w:val="single"/>
        </w:rPr>
        <w:t>%</w:t>
      </w:r>
    </w:p>
    <w:p w14:paraId="7F1E8B4F" w14:textId="49689036" w:rsidR="00E615F9" w:rsidRPr="00E615F9" w:rsidRDefault="00E615F9" w:rsidP="00E615F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615F9">
        <w:rPr>
          <w:rFonts w:ascii="Comic Sans MS" w:hAnsi="Comic Sans MS"/>
        </w:rPr>
        <w:t>Labs</w:t>
      </w:r>
      <w:r w:rsidR="00BE557E">
        <w:rPr>
          <w:rFonts w:ascii="Comic Sans MS" w:hAnsi="Comic Sans MS"/>
        </w:rPr>
        <w:t>/activities</w:t>
      </w:r>
      <w:r w:rsidRPr="00E615F9">
        <w:rPr>
          <w:rFonts w:ascii="Comic Sans MS" w:hAnsi="Comic Sans MS"/>
        </w:rPr>
        <w:t xml:space="preserve"> wi</w:t>
      </w:r>
      <w:r w:rsidR="00213DF6">
        <w:rPr>
          <w:rFonts w:ascii="Comic Sans MS" w:hAnsi="Comic Sans MS"/>
        </w:rPr>
        <w:t xml:space="preserve">ll be completed in class or a date assigned by teacher.  </w:t>
      </w:r>
    </w:p>
    <w:p w14:paraId="51D355E7" w14:textId="4B7155B0" w:rsidR="00E615F9" w:rsidRPr="00E615F9" w:rsidRDefault="00E615F9" w:rsidP="00E615F9">
      <w:pPr>
        <w:pStyle w:val="ListParagraph"/>
        <w:numPr>
          <w:ilvl w:val="0"/>
          <w:numId w:val="3"/>
        </w:numPr>
        <w:rPr>
          <w:rFonts w:ascii="Lucida Handwriting" w:hAnsi="Lucida Handwriting"/>
        </w:rPr>
      </w:pPr>
      <w:r>
        <w:rPr>
          <w:rFonts w:ascii="Comic Sans MS" w:hAnsi="Comic Sans MS"/>
        </w:rPr>
        <w:t>Each counts as 1 point towards lab grade.</w:t>
      </w:r>
    </w:p>
    <w:p w14:paraId="339350AA" w14:textId="472D187A" w:rsidR="00E615F9" w:rsidRPr="00213DF6" w:rsidRDefault="00E615F9" w:rsidP="00E615F9">
      <w:pPr>
        <w:pStyle w:val="ListParagraph"/>
        <w:numPr>
          <w:ilvl w:val="0"/>
          <w:numId w:val="3"/>
        </w:numPr>
        <w:rPr>
          <w:rFonts w:ascii="Lucida Handwriting" w:hAnsi="Lucida Handwriting"/>
        </w:rPr>
      </w:pPr>
      <w:r>
        <w:rPr>
          <w:rFonts w:ascii="Comic Sans MS" w:hAnsi="Comic Sans MS"/>
        </w:rPr>
        <w:t xml:space="preserve">Late </w:t>
      </w:r>
      <w:r w:rsidR="00BE557E">
        <w:rPr>
          <w:rFonts w:ascii="Comic Sans MS" w:hAnsi="Comic Sans MS"/>
        </w:rPr>
        <w:t>submissions</w:t>
      </w:r>
      <w:r>
        <w:rPr>
          <w:rFonts w:ascii="Comic Sans MS" w:hAnsi="Comic Sans MS"/>
        </w:rPr>
        <w:t xml:space="preserve"> will lose ½ a point. Incomplet</w:t>
      </w:r>
      <w:r w:rsidR="00BE557E">
        <w:rPr>
          <w:rFonts w:ascii="Comic Sans MS" w:hAnsi="Comic Sans MS"/>
        </w:rPr>
        <w:t>e submissions</w:t>
      </w:r>
      <w:r>
        <w:rPr>
          <w:rFonts w:ascii="Comic Sans MS" w:hAnsi="Comic Sans MS"/>
        </w:rPr>
        <w:t xml:space="preserve"> will lose ½ a point.</w:t>
      </w:r>
    </w:p>
    <w:p w14:paraId="07BE98FF" w14:textId="0FE1E6D4" w:rsidR="00213DF6" w:rsidRPr="00BE557E" w:rsidRDefault="00213DF6" w:rsidP="00E615F9">
      <w:pPr>
        <w:pStyle w:val="ListParagraph"/>
        <w:numPr>
          <w:ilvl w:val="0"/>
          <w:numId w:val="3"/>
        </w:numPr>
        <w:rPr>
          <w:rFonts w:ascii="Lucida Handwriting" w:hAnsi="Lucida Handwriting"/>
        </w:rPr>
      </w:pPr>
      <w:r>
        <w:rPr>
          <w:rFonts w:ascii="Comic Sans MS" w:hAnsi="Comic Sans MS"/>
        </w:rPr>
        <w:t xml:space="preserve">If you are absent you must complete </w:t>
      </w:r>
      <w:r w:rsidR="00BE557E">
        <w:rPr>
          <w:rFonts w:ascii="Comic Sans MS" w:hAnsi="Comic Sans MS"/>
        </w:rPr>
        <w:t>it</w:t>
      </w:r>
      <w:r>
        <w:rPr>
          <w:rFonts w:ascii="Comic Sans MS" w:hAnsi="Comic Sans MS"/>
        </w:rPr>
        <w:t xml:space="preserve"> for credit with in 1 week or it will not be counted.</w:t>
      </w:r>
    </w:p>
    <w:p w14:paraId="68610E0F" w14:textId="0E9DE3A0" w:rsidR="00BE557E" w:rsidRPr="00BE557E" w:rsidRDefault="00BE557E" w:rsidP="00E615F9">
      <w:pPr>
        <w:pStyle w:val="ListParagraph"/>
        <w:numPr>
          <w:ilvl w:val="0"/>
          <w:numId w:val="3"/>
        </w:numPr>
        <w:rPr>
          <w:rFonts w:ascii="Lucida Handwriting" w:hAnsi="Lucida Handwriting"/>
        </w:rPr>
      </w:pPr>
      <w:r>
        <w:rPr>
          <w:rFonts w:ascii="Comic Sans MS" w:hAnsi="Comic Sans MS"/>
        </w:rPr>
        <w:t>All assignments are due on Fri. unless otherwise noted</w:t>
      </w:r>
    </w:p>
    <w:p w14:paraId="5A3230E3" w14:textId="2CAC7C26" w:rsidR="00BE557E" w:rsidRPr="00BE557E" w:rsidRDefault="00BE557E" w:rsidP="00E615F9">
      <w:pPr>
        <w:pStyle w:val="ListParagraph"/>
        <w:numPr>
          <w:ilvl w:val="0"/>
          <w:numId w:val="3"/>
        </w:numPr>
        <w:rPr>
          <w:rFonts w:ascii="Lucida Handwriting" w:hAnsi="Lucida Handwriting"/>
        </w:rPr>
      </w:pPr>
      <w:r>
        <w:rPr>
          <w:rFonts w:ascii="Comic Sans MS" w:hAnsi="Comic Sans MS"/>
        </w:rPr>
        <w:t>It is your responsibility to check the website and google if you are absent.</w:t>
      </w:r>
    </w:p>
    <w:p w14:paraId="702389EE" w14:textId="77EFE49C" w:rsidR="00BE557E" w:rsidRPr="00213DF6" w:rsidRDefault="00BE557E" w:rsidP="00E615F9">
      <w:pPr>
        <w:pStyle w:val="ListParagraph"/>
        <w:numPr>
          <w:ilvl w:val="0"/>
          <w:numId w:val="3"/>
        </w:numPr>
        <w:rPr>
          <w:rFonts w:ascii="Lucida Handwriting" w:hAnsi="Lucida Handwriting"/>
        </w:rPr>
      </w:pPr>
      <w:r>
        <w:rPr>
          <w:rFonts w:ascii="Comic Sans MS" w:hAnsi="Comic Sans MS"/>
        </w:rPr>
        <w:t xml:space="preserve">. </w:t>
      </w:r>
    </w:p>
    <w:p w14:paraId="5119B17D" w14:textId="49222238" w:rsidR="00D04505" w:rsidRDefault="00BE557E" w:rsidP="00D04505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 xml:space="preserve">Being a good botany student means: </w:t>
      </w:r>
    </w:p>
    <w:p w14:paraId="3D878766" w14:textId="136231B8" w:rsidR="00BE557E" w:rsidRPr="00BE557E" w:rsidRDefault="00BE557E" w:rsidP="00BE557E">
      <w:pPr>
        <w:pStyle w:val="ListParagraph"/>
        <w:numPr>
          <w:ilvl w:val="0"/>
          <w:numId w:val="12"/>
        </w:numPr>
        <w:rPr>
          <w:rFonts w:ascii="Lucida Handwriting" w:hAnsi="Lucida Handwriting"/>
          <w:b/>
          <w:u w:val="single"/>
        </w:rPr>
      </w:pPr>
      <w:r w:rsidRPr="00BE557E">
        <w:rPr>
          <w:rFonts w:ascii="Comic Sans MS" w:hAnsi="Comic Sans MS"/>
        </w:rPr>
        <w:t xml:space="preserve">Phones will be “checked” into the charging station during class.  No “extra” </w:t>
      </w:r>
      <w:proofErr w:type="spellStart"/>
      <w:r w:rsidRPr="00BE557E">
        <w:rPr>
          <w:rFonts w:ascii="Comic Sans MS" w:hAnsi="Comic Sans MS"/>
        </w:rPr>
        <w:t>ipad</w:t>
      </w:r>
      <w:proofErr w:type="spellEnd"/>
      <w:r w:rsidRPr="00BE557E">
        <w:rPr>
          <w:rFonts w:ascii="Comic Sans MS" w:hAnsi="Comic Sans MS"/>
        </w:rPr>
        <w:t xml:space="preserve"> use is permitted, loss of Class participation points will occur</w:t>
      </w:r>
    </w:p>
    <w:p w14:paraId="5CAB5EB6" w14:textId="77777777" w:rsidR="00D04505" w:rsidRDefault="004D6C28" w:rsidP="00D0450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Plagiarism</w:t>
      </w:r>
      <w:r w:rsidR="00D04505">
        <w:rPr>
          <w:rFonts w:ascii="Comic Sans MS" w:hAnsi="Comic Sans MS"/>
        </w:rPr>
        <w:t xml:space="preserve"> will not be tolerated. Zero credit if copying has been noted.</w:t>
      </w:r>
    </w:p>
    <w:p w14:paraId="55CD5FA0" w14:textId="77777777" w:rsidR="001C1DAE" w:rsidRPr="00E615F9" w:rsidRDefault="001C1DAE" w:rsidP="001C1D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615F9">
        <w:rPr>
          <w:rFonts w:ascii="Comic Sans MS" w:hAnsi="Comic Sans MS"/>
        </w:rPr>
        <w:t>Students will arrive on</w:t>
      </w:r>
      <w:r w:rsidR="00D04505">
        <w:rPr>
          <w:rFonts w:ascii="Comic Sans MS" w:hAnsi="Comic Sans MS"/>
        </w:rPr>
        <w:t xml:space="preserve"> time. If late you must sign in,</w:t>
      </w:r>
      <w:r w:rsidRPr="00E615F9">
        <w:rPr>
          <w:rFonts w:ascii="Comic Sans MS" w:hAnsi="Comic Sans MS"/>
        </w:rPr>
        <w:t xml:space="preserve"> 3 latenesses = 1 lost class participation point.</w:t>
      </w:r>
    </w:p>
    <w:p w14:paraId="714391E9" w14:textId="4A4C0F98" w:rsidR="00213DF6" w:rsidRDefault="00213DF6" w:rsidP="00213D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13DF6">
        <w:rPr>
          <w:rFonts w:ascii="Comic Sans MS" w:hAnsi="Comic Sans MS"/>
        </w:rPr>
        <w:t>Your attention during class will be noted-</w:t>
      </w:r>
      <w:r>
        <w:rPr>
          <w:rFonts w:ascii="Comic Sans MS" w:hAnsi="Comic Sans MS"/>
        </w:rPr>
        <w:t xml:space="preserve">phone use, extra </w:t>
      </w:r>
      <w:proofErr w:type="spellStart"/>
      <w:r>
        <w:rPr>
          <w:rFonts w:ascii="Comic Sans MS" w:hAnsi="Comic Sans MS"/>
        </w:rPr>
        <w:t>ipad</w:t>
      </w:r>
      <w:proofErr w:type="spellEnd"/>
      <w:r>
        <w:rPr>
          <w:rFonts w:ascii="Comic Sans MS" w:hAnsi="Comic Sans MS"/>
        </w:rPr>
        <w:t xml:space="preserve"> use during lecture or during any other class activities will be taken into consideration when class participation grade is calculated.</w:t>
      </w:r>
    </w:p>
    <w:p w14:paraId="62FF1A5A" w14:textId="3E73960B" w:rsidR="00BE557E" w:rsidRDefault="00BE557E" w:rsidP="00213D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Greenhouse cleanup is ESSENTIAL!!  Do not leave a mess at your workstation.</w:t>
      </w:r>
    </w:p>
    <w:p w14:paraId="4A55CE06" w14:textId="1C266B73" w:rsidR="00BE557E" w:rsidRPr="00213DF6" w:rsidRDefault="00BE557E" w:rsidP="00213D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It is your responsibility to water and care for your plants!</w:t>
      </w:r>
    </w:p>
    <w:p w14:paraId="4D3647CF" w14:textId="734FFFC8" w:rsidR="00AB5D04" w:rsidRDefault="00AB5D04" w:rsidP="00AB5D04">
      <w:pPr>
        <w:rPr>
          <w:rFonts w:ascii="Comic Sans MS" w:hAnsi="Comic Sans MS"/>
        </w:rPr>
      </w:pPr>
    </w:p>
    <w:p w14:paraId="5F14890D" w14:textId="31DA990E" w:rsidR="00BE557E" w:rsidRDefault="00BE557E" w:rsidP="00AB5D04">
      <w:pPr>
        <w:rPr>
          <w:rFonts w:ascii="Comic Sans MS" w:hAnsi="Comic Sans MS"/>
        </w:rPr>
      </w:pPr>
    </w:p>
    <w:p w14:paraId="2A2E860E" w14:textId="77777777" w:rsidR="00BE557E" w:rsidRDefault="00BE557E" w:rsidP="00AB5D04">
      <w:pPr>
        <w:rPr>
          <w:rFonts w:ascii="Comic Sans MS" w:hAnsi="Comic Sans MS"/>
        </w:rPr>
      </w:pPr>
    </w:p>
    <w:p w14:paraId="64E99526" w14:textId="77777777" w:rsidR="00AB5D04" w:rsidRDefault="00AB5D04" w:rsidP="00AB5D0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37FBC" wp14:editId="04E843D0">
                <wp:simplePos x="0" y="0"/>
                <wp:positionH relativeFrom="column">
                  <wp:posOffset>-62865</wp:posOffset>
                </wp:positionH>
                <wp:positionV relativeFrom="paragraph">
                  <wp:posOffset>118110</wp:posOffset>
                </wp:positionV>
                <wp:extent cx="3315335" cy="574040"/>
                <wp:effectExtent l="25400" t="25400" r="37465" b="35560"/>
                <wp:wrapThrough wrapText="bothSides">
                  <wp:wrapPolygon edited="0">
                    <wp:start x="-165" y="-956"/>
                    <wp:lineTo x="-165" y="21982"/>
                    <wp:lineTo x="21679" y="21982"/>
                    <wp:lineTo x="21679" y="-956"/>
                    <wp:lineTo x="-165" y="-956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57404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3EF9ED5D" id="Rounded_x0020_Rectangle_x0020_11" o:spid="_x0000_s1026" style="position:absolute;margin-left:-4.95pt;margin-top:9.3pt;width:261.0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" fillcolor="white [3201]" strokecolor="#70ad47 [3209]" strokeweight="3pt">
                <v:stroke joinstyle="miter"/>
                <w10:wrap type="through"/>
              </v:roundrect>
            </w:pict>
          </mc:Fallback>
        </mc:AlternateContent>
      </w:r>
    </w:p>
    <w:p w14:paraId="700BCEF5" w14:textId="77777777" w:rsidR="00AB5D04" w:rsidRPr="00AB5D04" w:rsidRDefault="008B2EB9" w:rsidP="00AB5D0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8535C" wp14:editId="4342C8D6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3201035" cy="6883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E95CF" w14:textId="77777777" w:rsidR="00AB5D04" w:rsidRPr="008B2EB9" w:rsidRDefault="00AB5D04" w:rsidP="00AB5D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2EB9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Class Required Materials: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535C" id="Text Box 12" o:spid="_x0000_s1030" type="#_x0000_t202" style="position:absolute;margin-left:4.05pt;margin-top:1.6pt;width:252.0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" filled="f" stroked="f">
                <v:textbox>
                  <w:txbxContent>
                    <w:p w14:paraId="390E95CF" w14:textId="77777777" w:rsidR="00AB5D04" w:rsidRPr="008B2EB9" w:rsidRDefault="00AB5D04" w:rsidP="00AB5D0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8B2EB9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u w:val="single"/>
                        </w:rPr>
                        <w:t>Class Required Materials: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0F8C63" w14:textId="77777777" w:rsidR="00AB5D04" w:rsidRPr="00AB5D04" w:rsidRDefault="00AB5D04" w:rsidP="00AB5D04">
      <w:pPr>
        <w:rPr>
          <w:rFonts w:ascii="Comic Sans MS" w:hAnsi="Comic Sans MS"/>
        </w:rPr>
      </w:pPr>
    </w:p>
    <w:p w14:paraId="3F895D59" w14:textId="77777777" w:rsidR="00AB5D04" w:rsidRPr="00AB5D04" w:rsidRDefault="00AB5D04" w:rsidP="00AB5D04">
      <w:pPr>
        <w:rPr>
          <w:rFonts w:ascii="Comic Sans MS" w:hAnsi="Comic Sans MS"/>
        </w:rPr>
      </w:pPr>
    </w:p>
    <w:p w14:paraId="13CEFFB1" w14:textId="77777777" w:rsidR="00AB5D04" w:rsidRDefault="00AB5D04" w:rsidP="00AB5D04">
      <w:pPr>
        <w:rPr>
          <w:rFonts w:ascii="Comic Sans MS" w:hAnsi="Comic Sans MS"/>
        </w:rPr>
      </w:pPr>
    </w:p>
    <w:p w14:paraId="0733F369" w14:textId="02F30EAD" w:rsidR="00AB5D04" w:rsidRDefault="00AB5D04" w:rsidP="00AB5D04">
      <w:pPr>
        <w:rPr>
          <w:rFonts w:ascii="Comic Sans MS" w:hAnsi="Comic Sans MS"/>
        </w:rPr>
      </w:pPr>
      <w:r w:rsidRPr="008B2EB9">
        <w:rPr>
          <w:rFonts w:ascii="Lucida Handwriting" w:hAnsi="Lucida Handwriting"/>
          <w:b/>
          <w:sz w:val="28"/>
          <w:szCs w:val="28"/>
          <w:u w:val="single"/>
        </w:rPr>
        <w:t>Due:</w:t>
      </w:r>
      <w:r>
        <w:rPr>
          <w:rFonts w:ascii="Comic Sans MS" w:hAnsi="Comic Sans MS"/>
        </w:rPr>
        <w:t xml:space="preserve"> Friday- </w:t>
      </w:r>
      <w:r w:rsidR="00BE557E">
        <w:rPr>
          <w:rFonts w:ascii="Comic Sans MS" w:hAnsi="Comic Sans MS"/>
        </w:rPr>
        <w:t>Jan.31</w:t>
      </w:r>
      <w:r w:rsidR="00BE557E" w:rsidRPr="00BE557E">
        <w:rPr>
          <w:rFonts w:ascii="Comic Sans MS" w:hAnsi="Comic Sans MS"/>
          <w:vertAlign w:val="superscript"/>
        </w:rPr>
        <w:t>st</w:t>
      </w:r>
    </w:p>
    <w:p w14:paraId="4186C024" w14:textId="7B6D519F" w:rsidR="00BE557E" w:rsidRPr="00BE557E" w:rsidRDefault="00BE557E" w:rsidP="00BE557E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One Marble notebook with 100 pages. It will be kept in class for your weekly journal.</w:t>
      </w:r>
    </w:p>
    <w:p w14:paraId="07173C9A" w14:textId="207350E4" w:rsidR="00213DF6" w:rsidRDefault="00213DF6" w:rsidP="00213DF6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ppts will be available electronically You should be actively learning, not playing on your </w:t>
      </w:r>
      <w:proofErr w:type="spellStart"/>
      <w:r>
        <w:rPr>
          <w:rFonts w:ascii="Comic Sans MS" w:hAnsi="Comic Sans MS"/>
        </w:rPr>
        <w:t>ipad</w:t>
      </w:r>
      <w:proofErr w:type="spellEnd"/>
      <w:r>
        <w:rPr>
          <w:rFonts w:ascii="Comic Sans MS" w:hAnsi="Comic Sans MS"/>
        </w:rPr>
        <w:t xml:space="preserve">.  </w:t>
      </w:r>
    </w:p>
    <w:p w14:paraId="0BAFB4BF" w14:textId="4F82054D" w:rsidR="008B2EB9" w:rsidRDefault="008B2EB9" w:rsidP="008B2EB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Pen and pencils for note taking, labs and tests and quizzes.** </w:t>
      </w:r>
    </w:p>
    <w:p w14:paraId="4B3DD914" w14:textId="039345A5" w:rsidR="008B2EB9" w:rsidRDefault="008B2EB9" w:rsidP="008B2EB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iPad fully charged and in working order.  Do not wait until class to discover any iPad related issues.</w:t>
      </w:r>
    </w:p>
    <w:p w14:paraId="43E38FCD" w14:textId="20267488" w:rsidR="00116E43" w:rsidRDefault="00116E43" w:rsidP="00116E43">
      <w:pPr>
        <w:rPr>
          <w:rFonts w:ascii="Comic Sans MS" w:hAnsi="Comic Sans MS"/>
        </w:rPr>
      </w:pPr>
    </w:p>
    <w:p w14:paraId="1EBDB6CC" w14:textId="69668873" w:rsidR="00AB5D04" w:rsidRDefault="001E3BA6" w:rsidP="00AB5D0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CF178" wp14:editId="6A287A7C">
                <wp:simplePos x="0" y="0"/>
                <wp:positionH relativeFrom="column">
                  <wp:posOffset>4051935</wp:posOffset>
                </wp:positionH>
                <wp:positionV relativeFrom="paragraph">
                  <wp:posOffset>344805</wp:posOffset>
                </wp:positionV>
                <wp:extent cx="2972435" cy="2402840"/>
                <wp:effectExtent l="0" t="0" r="24765" b="35560"/>
                <wp:wrapThrough wrapText="bothSides">
                  <wp:wrapPolygon edited="0">
                    <wp:start x="8306" y="0"/>
                    <wp:lineTo x="6829" y="228"/>
                    <wp:lineTo x="2215" y="2968"/>
                    <wp:lineTo x="1107" y="5480"/>
                    <wp:lineTo x="185" y="7078"/>
                    <wp:lineTo x="0" y="8448"/>
                    <wp:lineTo x="0" y="13015"/>
                    <wp:lineTo x="185" y="14613"/>
                    <wp:lineTo x="2215" y="18266"/>
                    <wp:lineTo x="2399" y="18951"/>
                    <wp:lineTo x="7198" y="21691"/>
                    <wp:lineTo x="8306" y="21691"/>
                    <wp:lineTo x="13289" y="21691"/>
                    <wp:lineTo x="14397" y="21691"/>
                    <wp:lineTo x="19196" y="18951"/>
                    <wp:lineTo x="19380" y="18266"/>
                    <wp:lineTo x="21411" y="14613"/>
                    <wp:lineTo x="21595" y="13015"/>
                    <wp:lineTo x="21595" y="8448"/>
                    <wp:lineTo x="21411" y="7307"/>
                    <wp:lineTo x="19380" y="2968"/>
                    <wp:lineTo x="14766" y="228"/>
                    <wp:lineTo x="13289" y="0"/>
                    <wp:lineTo x="8306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240284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4000">
                              <a:schemeClr val="accent2">
                                <a:tint val="23500"/>
                                <a:satMod val="160000"/>
                                <a:alpha val="3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D40F185" id="Oval_x0020_13" o:spid="_x0000_s1026" style="position:absolute;margin-left:319.05pt;margin-top:27.15pt;width:234.05pt;height:18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" fillcolor="#f3a977 [2133]" strokecolor="#1f4d78 [1604]" strokeweight="1pt">
                <v:fill opacity="22937f" color2="#fbe1d0 [757]" rotate="t" focusposition=",1" focussize="" colors="0 #ffac89;5898f #ffcbb8;9175f #ffe5dd" focus="100%" type="gradientRadial"/>
                <v:stroke joinstyle="miter"/>
                <w10:wrap type="through"/>
              </v:oval>
            </w:pict>
          </mc:Fallback>
        </mc:AlternateContent>
      </w:r>
      <w:r w:rsidR="008B2EB9">
        <w:rPr>
          <w:rFonts w:ascii="Comic Sans MS" w:hAnsi="Comic Sans MS"/>
        </w:rPr>
        <w:t xml:space="preserve"> </w:t>
      </w:r>
    </w:p>
    <w:p w14:paraId="6F1A847A" w14:textId="77777777" w:rsidR="001E3BA6" w:rsidRDefault="001E3BA6" w:rsidP="00AB5D04">
      <w:pPr>
        <w:rPr>
          <w:rFonts w:ascii="Comic Sans MS" w:hAnsi="Comic Sans MS"/>
        </w:rPr>
      </w:pPr>
    </w:p>
    <w:p w14:paraId="67592A63" w14:textId="77777777" w:rsidR="001E3BA6" w:rsidRDefault="001E3BA6" w:rsidP="00AB5D0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47EBC" wp14:editId="466EC6AB">
                <wp:simplePos x="0" y="0"/>
                <wp:positionH relativeFrom="column">
                  <wp:posOffset>3937000</wp:posOffset>
                </wp:positionH>
                <wp:positionV relativeFrom="paragraph">
                  <wp:posOffset>31750</wp:posOffset>
                </wp:positionV>
                <wp:extent cx="3201035" cy="22885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9AE0" w14:textId="77777777" w:rsidR="001E3BA6" w:rsidRPr="001E3BA6" w:rsidRDefault="001E3BA6" w:rsidP="001E3B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E3BA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Extra Help:</w:t>
                            </w:r>
                          </w:p>
                          <w:p w14:paraId="19BD5AD2" w14:textId="3E92AD47" w:rsidR="001E3BA6" w:rsidRPr="001E3BA6" w:rsidRDefault="00BE557E" w:rsidP="001E3BA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Mondays</w:t>
                            </w:r>
                          </w:p>
                          <w:p w14:paraId="1051DCCB" w14:textId="77777777" w:rsidR="001E3BA6" w:rsidRPr="001E3BA6" w:rsidRDefault="001E3BA6" w:rsidP="001E3BA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E3BA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2:40-3:30</w:t>
                            </w:r>
                          </w:p>
                          <w:p w14:paraId="2F901B8F" w14:textId="57FB5B4E" w:rsidR="001E3BA6" w:rsidRDefault="001E3BA6" w:rsidP="001E3BA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E3BA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Room 60</w:t>
                            </w:r>
                            <w:r w:rsidR="00A675D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467DFF30" w14:textId="77777777" w:rsidR="001E3BA6" w:rsidRPr="001E3BA6" w:rsidRDefault="001E3BA6" w:rsidP="001E3B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E3BA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Exam Days:</w:t>
                            </w:r>
                          </w:p>
                          <w:p w14:paraId="6AB39DCA" w14:textId="7FFA4A66" w:rsidR="001E3BA6" w:rsidRDefault="00BE557E" w:rsidP="001E3BA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Tuesdays</w:t>
                            </w:r>
                          </w:p>
                          <w:p w14:paraId="07B947EC" w14:textId="77777777" w:rsidR="001E3BA6" w:rsidRPr="001E3BA6" w:rsidRDefault="001E3BA6" w:rsidP="001E3BA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7EBC" id="Text Box 14" o:spid="_x0000_s1031" type="#_x0000_t202" style="position:absolute;margin-left:310pt;margin-top:2.5pt;width:252.05pt;height:18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" filled="f" stroked="f">
                <v:textbox>
                  <w:txbxContent>
                    <w:p w14:paraId="37B79AE0" w14:textId="77777777" w:rsidR="001E3BA6" w:rsidRPr="001E3BA6" w:rsidRDefault="001E3BA6" w:rsidP="001E3BA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E3BA6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Extra Help:</w:t>
                      </w:r>
                    </w:p>
                    <w:p w14:paraId="19BD5AD2" w14:textId="3E92AD47" w:rsidR="001E3BA6" w:rsidRPr="001E3BA6" w:rsidRDefault="00BE557E" w:rsidP="001E3BA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Mondays</w:t>
                      </w:r>
                    </w:p>
                    <w:p w14:paraId="1051DCCB" w14:textId="77777777" w:rsidR="001E3BA6" w:rsidRPr="001E3BA6" w:rsidRDefault="001E3BA6" w:rsidP="001E3BA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1E3BA6">
                        <w:rPr>
                          <w:rFonts w:ascii="Comic Sans MS" w:hAnsi="Comic Sans MS"/>
                          <w:sz w:val="40"/>
                          <w:szCs w:val="40"/>
                        </w:rPr>
                        <w:t>2:40-3:30</w:t>
                      </w:r>
                    </w:p>
                    <w:p w14:paraId="2F901B8F" w14:textId="57FB5B4E" w:rsidR="001E3BA6" w:rsidRDefault="001E3BA6" w:rsidP="001E3BA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1E3BA6">
                        <w:rPr>
                          <w:rFonts w:ascii="Comic Sans MS" w:hAnsi="Comic Sans MS"/>
                          <w:sz w:val="40"/>
                          <w:szCs w:val="40"/>
                        </w:rPr>
                        <w:t>Room 60</w:t>
                      </w:r>
                      <w:r w:rsidR="00A675DD">
                        <w:rPr>
                          <w:rFonts w:ascii="Comic Sans MS" w:hAnsi="Comic Sans MS"/>
                          <w:sz w:val="40"/>
                          <w:szCs w:val="40"/>
                        </w:rPr>
                        <w:t>9</w:t>
                      </w:r>
                    </w:p>
                    <w:p w14:paraId="467DFF30" w14:textId="77777777" w:rsidR="001E3BA6" w:rsidRPr="001E3BA6" w:rsidRDefault="001E3BA6" w:rsidP="001E3BA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E3BA6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Exam Days:</w:t>
                      </w:r>
                    </w:p>
                    <w:p w14:paraId="6AB39DCA" w14:textId="7FFA4A66" w:rsidR="001E3BA6" w:rsidRDefault="00BE557E" w:rsidP="001E3BA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Tuesdays</w:t>
                      </w:r>
                    </w:p>
                    <w:p w14:paraId="07B947EC" w14:textId="77777777" w:rsidR="001E3BA6" w:rsidRPr="001E3BA6" w:rsidRDefault="001E3BA6" w:rsidP="001E3BA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C11B9" w14:textId="77777777" w:rsidR="001E3BA6" w:rsidRDefault="001E3BA6" w:rsidP="00AB5D04">
      <w:pPr>
        <w:rPr>
          <w:rFonts w:ascii="Comic Sans MS" w:hAnsi="Comic Sans MS"/>
        </w:rPr>
      </w:pPr>
    </w:p>
    <w:p w14:paraId="6400C66A" w14:textId="77777777" w:rsidR="001E3BA6" w:rsidRPr="001E3BA6" w:rsidRDefault="001E3BA6" w:rsidP="00AB5D04">
      <w:pPr>
        <w:rPr>
          <w:rFonts w:ascii="Lucida Handwriting" w:hAnsi="Lucida Handwriting"/>
          <w:b/>
          <w:u w:val="single"/>
        </w:rPr>
      </w:pPr>
      <w:r w:rsidRPr="001E3BA6">
        <w:rPr>
          <w:rFonts w:ascii="Lucida Handwriting" w:hAnsi="Lucida Handwriting"/>
          <w:b/>
          <w:u w:val="single"/>
        </w:rPr>
        <w:t>Parents</w:t>
      </w:r>
      <w:r>
        <w:rPr>
          <w:rFonts w:ascii="Lucida Handwriting" w:hAnsi="Lucida Handwriting"/>
          <w:b/>
          <w:u w:val="single"/>
        </w:rPr>
        <w:t>/guardian</w:t>
      </w:r>
      <w:r w:rsidRPr="001E3BA6">
        <w:rPr>
          <w:rFonts w:ascii="Lucida Handwriting" w:hAnsi="Lucida Handwriting"/>
          <w:b/>
          <w:u w:val="single"/>
        </w:rPr>
        <w:t xml:space="preserve"> and students:</w:t>
      </w:r>
    </w:p>
    <w:p w14:paraId="0CC8B30B" w14:textId="77777777" w:rsidR="004D6C28" w:rsidRDefault="001E3BA6" w:rsidP="00AB5D04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4D6C28">
        <w:rPr>
          <w:rFonts w:ascii="Comic Sans MS" w:hAnsi="Comic Sans MS"/>
        </w:rPr>
        <w:t xml:space="preserve">Please read this document and sign below </w:t>
      </w:r>
      <w:r w:rsidR="004D6C28" w:rsidRPr="004D6C28">
        <w:rPr>
          <w:rFonts w:ascii="Comic Sans MS" w:hAnsi="Comic Sans MS"/>
        </w:rPr>
        <w:t>showing</w:t>
      </w:r>
      <w:r w:rsidR="004D6C28">
        <w:rPr>
          <w:rFonts w:ascii="Comic Sans MS" w:hAnsi="Comic Sans MS"/>
        </w:rPr>
        <w:t xml:space="preserve"> </w:t>
      </w:r>
      <w:r w:rsidR="004D6C28" w:rsidRPr="004D6C28">
        <w:rPr>
          <w:rFonts w:ascii="Comic Sans MS" w:hAnsi="Comic Sans MS"/>
        </w:rPr>
        <w:t>you</w:t>
      </w:r>
      <w:r w:rsidRPr="004D6C28">
        <w:rPr>
          <w:rFonts w:ascii="Comic Sans MS" w:hAnsi="Comic Sans MS"/>
        </w:rPr>
        <w:t xml:space="preserve"> understand the procedures and requirements</w:t>
      </w:r>
      <w:r w:rsidR="004D6C28">
        <w:rPr>
          <w:rFonts w:ascii="Comic Sans MS" w:hAnsi="Comic Sans MS"/>
        </w:rPr>
        <w:t xml:space="preserve"> </w:t>
      </w:r>
      <w:r w:rsidRPr="004D6C28">
        <w:rPr>
          <w:rFonts w:ascii="Comic Sans MS" w:hAnsi="Comic Sans MS"/>
        </w:rPr>
        <w:t xml:space="preserve">for this class.  </w:t>
      </w:r>
    </w:p>
    <w:p w14:paraId="6D1D6EDB" w14:textId="1CCA013B" w:rsidR="00BE557E" w:rsidRDefault="004D6C28" w:rsidP="00BE557E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4D6C28">
        <w:rPr>
          <w:rFonts w:ascii="Comic Sans MS" w:hAnsi="Comic Sans MS"/>
        </w:rPr>
        <w:t xml:space="preserve">This document should be </w:t>
      </w:r>
      <w:r w:rsidR="00BE557E">
        <w:rPr>
          <w:rFonts w:ascii="Comic Sans MS" w:hAnsi="Comic Sans MS"/>
        </w:rPr>
        <w:t xml:space="preserve">submitted to </w:t>
      </w:r>
      <w:r>
        <w:rPr>
          <w:rFonts w:ascii="Comic Sans MS" w:hAnsi="Comic Sans MS"/>
        </w:rPr>
        <w:t>google classroom</w:t>
      </w:r>
      <w:r w:rsidR="00BE557E">
        <w:rPr>
          <w:rFonts w:ascii="Comic Sans MS" w:hAnsi="Comic Sans MS"/>
        </w:rPr>
        <w:t>, initialed below.</w:t>
      </w:r>
    </w:p>
    <w:p w14:paraId="1D32C72A" w14:textId="4F577580" w:rsidR="004D6C28" w:rsidRPr="004D6C28" w:rsidRDefault="004D6C28" w:rsidP="00AB5D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.  </w:t>
      </w:r>
      <w:r w:rsidRPr="004D6C28">
        <w:rPr>
          <w:rFonts w:ascii="Lucida Handwriting" w:hAnsi="Lucida Handwriting"/>
        </w:rPr>
        <w:t>Thank you!</w:t>
      </w:r>
    </w:p>
    <w:p w14:paraId="400F569F" w14:textId="77777777" w:rsidR="004D6C28" w:rsidRDefault="004D6C28" w:rsidP="00AB5D04">
      <w:pPr>
        <w:rPr>
          <w:rFonts w:ascii="Lucida Handwriting" w:hAnsi="Lucida Handwriting"/>
        </w:rPr>
      </w:pPr>
    </w:p>
    <w:p w14:paraId="277AECBA" w14:textId="77777777" w:rsidR="004D6C28" w:rsidRDefault="004D6C28" w:rsidP="00AB5D04">
      <w:pPr>
        <w:rPr>
          <w:rFonts w:ascii="Lucida Handwriting" w:hAnsi="Lucida Handwriting"/>
        </w:rPr>
      </w:pPr>
    </w:p>
    <w:p w14:paraId="31D862AE" w14:textId="77777777" w:rsidR="004D6C28" w:rsidRDefault="004D6C28" w:rsidP="00AB5D04">
      <w:pPr>
        <w:rPr>
          <w:rFonts w:ascii="Lucida Handwriting" w:hAnsi="Lucida Handwriting"/>
        </w:rPr>
      </w:pPr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571E4" wp14:editId="177EE3AA">
                <wp:simplePos x="0" y="0"/>
                <wp:positionH relativeFrom="column">
                  <wp:posOffset>5537835</wp:posOffset>
                </wp:positionH>
                <wp:positionV relativeFrom="paragraph">
                  <wp:posOffset>107950</wp:posOffset>
                </wp:positionV>
                <wp:extent cx="343535" cy="345440"/>
                <wp:effectExtent l="25400" t="25400" r="37465" b="35560"/>
                <wp:wrapThrough wrapText="bothSides">
                  <wp:wrapPolygon edited="0">
                    <wp:start x="-1597" y="-1588"/>
                    <wp:lineTo x="-1597" y="22235"/>
                    <wp:lineTo x="22359" y="22235"/>
                    <wp:lineTo x="22359" y="-1588"/>
                    <wp:lineTo x="-1597" y="-1588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54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04A3F72" id="Rectangle_x0020_15" o:spid="_x0000_s1026" style="position:absolute;margin-left:436.05pt;margin-top:8.5pt;width:27.0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" fillcolor="white [3201]" strokecolor="#70ad47 [3209]" strokeweight="3pt">
                <w10:wrap type="through"/>
              </v:rect>
            </w:pict>
          </mc:Fallback>
        </mc:AlternateContent>
      </w:r>
    </w:p>
    <w:p w14:paraId="554E6F26" w14:textId="77777777" w:rsidR="004D6C28" w:rsidRDefault="004D6C28" w:rsidP="00AB5D04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Student Signature _________________________________________Initial  </w:t>
      </w:r>
    </w:p>
    <w:p w14:paraId="3D0AD8A6" w14:textId="77777777" w:rsidR="004D6C28" w:rsidRDefault="004D6C28" w:rsidP="00AB5D04">
      <w:pPr>
        <w:rPr>
          <w:rFonts w:ascii="Lucida Handwriting" w:hAnsi="Lucida Handwriting"/>
        </w:rPr>
      </w:pPr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0AE32" wp14:editId="2157BDC6">
                <wp:simplePos x="0" y="0"/>
                <wp:positionH relativeFrom="column">
                  <wp:posOffset>5537835</wp:posOffset>
                </wp:positionH>
                <wp:positionV relativeFrom="paragraph">
                  <wp:posOffset>150495</wp:posOffset>
                </wp:positionV>
                <wp:extent cx="343535" cy="345440"/>
                <wp:effectExtent l="25400" t="25400" r="37465" b="35560"/>
                <wp:wrapThrough wrapText="bothSides">
                  <wp:wrapPolygon edited="0">
                    <wp:start x="-1597" y="-1588"/>
                    <wp:lineTo x="-1597" y="22235"/>
                    <wp:lineTo x="22359" y="22235"/>
                    <wp:lineTo x="22359" y="-1588"/>
                    <wp:lineTo x="-1597" y="-1588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54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2E5E30F" id="Rectangle_x0020_16" o:spid="_x0000_s1026" style="position:absolute;margin-left:436.05pt;margin-top:11.85pt;width:27.0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" fillcolor="white [3201]" strokecolor="#70ad47 [3209]" strokeweight="3pt">
                <w10:wrap type="through"/>
              </v:rect>
            </w:pict>
          </mc:Fallback>
        </mc:AlternateContent>
      </w:r>
    </w:p>
    <w:p w14:paraId="64263BF5" w14:textId="77777777" w:rsidR="004D6C28" w:rsidRPr="00AB5D04" w:rsidRDefault="004D6C28" w:rsidP="00AB5D04">
      <w:pPr>
        <w:rPr>
          <w:rFonts w:ascii="Comic Sans MS" w:hAnsi="Comic Sans MS"/>
        </w:rPr>
      </w:pPr>
      <w:r>
        <w:rPr>
          <w:rFonts w:ascii="Lucida Handwriting" w:hAnsi="Lucida Handwriting"/>
        </w:rPr>
        <w:t xml:space="preserve">Parent/Guardian Signature______________________________Initial      </w:t>
      </w:r>
    </w:p>
    <w:sectPr w:rsidR="004D6C28" w:rsidRPr="00AB5D04" w:rsidSect="00AB6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193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05F"/>
    <w:multiLevelType w:val="hybridMultilevel"/>
    <w:tmpl w:val="751E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78F"/>
    <w:multiLevelType w:val="hybridMultilevel"/>
    <w:tmpl w:val="F194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519"/>
    <w:multiLevelType w:val="hybridMultilevel"/>
    <w:tmpl w:val="0B02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309A"/>
    <w:multiLevelType w:val="hybridMultilevel"/>
    <w:tmpl w:val="F0CE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4363"/>
    <w:multiLevelType w:val="hybridMultilevel"/>
    <w:tmpl w:val="EB74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5FA"/>
    <w:multiLevelType w:val="hybridMultilevel"/>
    <w:tmpl w:val="9D30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38AE"/>
    <w:multiLevelType w:val="hybridMultilevel"/>
    <w:tmpl w:val="45C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139F"/>
    <w:multiLevelType w:val="hybridMultilevel"/>
    <w:tmpl w:val="E81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1471"/>
    <w:multiLevelType w:val="hybridMultilevel"/>
    <w:tmpl w:val="B782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86EC7"/>
    <w:multiLevelType w:val="hybridMultilevel"/>
    <w:tmpl w:val="75E8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4F6E"/>
    <w:multiLevelType w:val="hybridMultilevel"/>
    <w:tmpl w:val="E860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55229"/>
    <w:multiLevelType w:val="hybridMultilevel"/>
    <w:tmpl w:val="744E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A0B76"/>
    <w:multiLevelType w:val="hybridMultilevel"/>
    <w:tmpl w:val="E10E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7"/>
    <w:rsid w:val="000244FF"/>
    <w:rsid w:val="00116E43"/>
    <w:rsid w:val="00164E9F"/>
    <w:rsid w:val="001C1DAE"/>
    <w:rsid w:val="001E3BA6"/>
    <w:rsid w:val="00213DF6"/>
    <w:rsid w:val="00243AB6"/>
    <w:rsid w:val="002B5117"/>
    <w:rsid w:val="003E22B5"/>
    <w:rsid w:val="0043557C"/>
    <w:rsid w:val="004D6C28"/>
    <w:rsid w:val="00690CD9"/>
    <w:rsid w:val="00841391"/>
    <w:rsid w:val="008B2EB9"/>
    <w:rsid w:val="009D14AA"/>
    <w:rsid w:val="00A675DD"/>
    <w:rsid w:val="00AB5D04"/>
    <w:rsid w:val="00AB6147"/>
    <w:rsid w:val="00BE557E"/>
    <w:rsid w:val="00D04505"/>
    <w:rsid w:val="00D71E2C"/>
    <w:rsid w:val="00E6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D2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ipriano@greatneck.k12.ny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cipriano@greatneck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6A216-325E-304C-8760-F45D4C34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Botany course expectations 20' spring.dotx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Cip</dc:creator>
  <cp:keywords/>
  <dc:description/>
  <cp:lastModifiedBy>H. Cip</cp:lastModifiedBy>
  <cp:revision>2</cp:revision>
  <cp:lastPrinted>2018-09-02T20:30:00Z</cp:lastPrinted>
  <dcterms:created xsi:type="dcterms:W3CDTF">2020-01-26T23:02:00Z</dcterms:created>
  <dcterms:modified xsi:type="dcterms:W3CDTF">2020-01-26T23:02:00Z</dcterms:modified>
</cp:coreProperties>
</file>